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AA" w:rsidRDefault="009A698A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中華民國</w:t>
      </w:r>
      <w:r>
        <w:rPr>
          <w:rFonts w:ascii="標楷體" w:eastAsia="標楷體" w:hAnsi="標楷體"/>
          <w:b/>
          <w:sz w:val="32"/>
          <w:szCs w:val="32"/>
        </w:rPr>
        <w:t>112</w:t>
      </w:r>
      <w:r>
        <w:rPr>
          <w:rFonts w:ascii="標楷體" w:eastAsia="標楷體" w:hAnsi="標楷體"/>
          <w:b/>
          <w:sz w:val="32"/>
          <w:szCs w:val="32"/>
        </w:rPr>
        <w:t>年全國語文競賽【競賽內容】修正建議表</w:t>
      </w:r>
      <w:bookmarkEnd w:id="0"/>
    </w:p>
    <w:p w:rsidR="005A04AA" w:rsidRDefault="005A04AA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2393"/>
        <w:gridCol w:w="4297"/>
      </w:tblGrid>
      <w:tr w:rsidR="005A04AA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AA" w:rsidRDefault="009A698A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競賽組別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AA" w:rsidRDefault="005A04AA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4AA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AA" w:rsidRDefault="009A698A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競賽項目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AA" w:rsidRDefault="005A04AA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4AA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AA" w:rsidRDefault="009A698A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建議修正事項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AA" w:rsidRDefault="009A698A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5A04AA">
        <w:tblPrEx>
          <w:tblCellMar>
            <w:top w:w="0" w:type="dxa"/>
            <w:bottom w:w="0" w:type="dxa"/>
          </w:tblCellMar>
        </w:tblPrEx>
        <w:trPr>
          <w:trHeight w:val="6523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AA" w:rsidRDefault="005A04AA">
            <w:pPr>
              <w:pStyle w:val="Textbody"/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5A04AA" w:rsidRDefault="005A04AA">
            <w:pPr>
              <w:pStyle w:val="Textbody"/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5A04AA" w:rsidRDefault="009A698A">
      <w:pPr>
        <w:pStyle w:val="Textbody"/>
      </w:pPr>
      <w:r>
        <w:rPr>
          <w:rFonts w:ascii="標楷體" w:eastAsia="標楷體" w:hAnsi="標楷體"/>
        </w:rPr>
        <w:t>備註：本表件請各競賽單位於</w:t>
      </w:r>
      <w:r>
        <w:rPr>
          <w:rFonts w:ascii="標楷體" w:eastAsia="標楷體" w:hAnsi="標楷體"/>
          <w:b/>
          <w:shd w:val="clear" w:color="auto" w:fill="FFFFFF"/>
        </w:rPr>
        <w:t>112</w:t>
      </w:r>
      <w:r>
        <w:rPr>
          <w:rFonts w:ascii="標楷體" w:eastAsia="標楷體" w:hAnsi="標楷體"/>
          <w:b/>
          <w:shd w:val="clear" w:color="auto" w:fill="FFFFFF"/>
        </w:rPr>
        <w:t>年</w:t>
      </w:r>
      <w:r>
        <w:rPr>
          <w:rFonts w:ascii="標楷體" w:eastAsia="標楷體" w:hAnsi="標楷體"/>
          <w:b/>
          <w:shd w:val="clear" w:color="auto" w:fill="FFFFFF"/>
        </w:rPr>
        <w:t>7</w:t>
      </w:r>
      <w:r>
        <w:rPr>
          <w:rFonts w:ascii="標楷體" w:eastAsia="標楷體" w:hAnsi="標楷體"/>
          <w:b/>
          <w:shd w:val="clear" w:color="auto" w:fill="FFFFFF"/>
        </w:rPr>
        <w:t>月</w:t>
      </w:r>
      <w:r>
        <w:rPr>
          <w:rFonts w:ascii="標楷體" w:eastAsia="標楷體" w:hAnsi="標楷體"/>
          <w:b/>
          <w:shd w:val="clear" w:color="auto" w:fill="FFFFFF"/>
        </w:rPr>
        <w:t>14</w:t>
      </w:r>
      <w:r>
        <w:rPr>
          <w:rFonts w:ascii="標楷體" w:eastAsia="標楷體" w:hAnsi="標楷體"/>
          <w:b/>
          <w:shd w:val="clear" w:color="auto" w:fill="FFFFFF"/>
        </w:rPr>
        <w:t>日（星期五）下午</w:t>
      </w:r>
      <w:r>
        <w:rPr>
          <w:rFonts w:ascii="標楷體" w:eastAsia="標楷體" w:hAnsi="標楷體"/>
          <w:b/>
          <w:shd w:val="clear" w:color="auto" w:fill="FFFFFF"/>
        </w:rPr>
        <w:t>5</w:t>
      </w:r>
      <w:r>
        <w:rPr>
          <w:rFonts w:ascii="標楷體" w:eastAsia="標楷體" w:hAnsi="標楷體"/>
          <w:b/>
          <w:shd w:val="clear" w:color="auto" w:fill="FFFFFF"/>
        </w:rPr>
        <w:t>點前</w:t>
      </w:r>
      <w:r>
        <w:rPr>
          <w:rFonts w:ascii="標楷體" w:eastAsia="標楷體" w:hAnsi="標楷體"/>
        </w:rPr>
        <w:t>以電子郵件</w:t>
      </w:r>
      <w:proofErr w:type="gramStart"/>
      <w:r>
        <w:rPr>
          <w:rFonts w:ascii="標楷體" w:eastAsia="標楷體" w:hAnsi="標楷體"/>
        </w:rPr>
        <w:t>逕</w:t>
      </w:r>
      <w:proofErr w:type="gramEnd"/>
      <w:r>
        <w:rPr>
          <w:rFonts w:ascii="標楷體" w:eastAsia="標楷體" w:hAnsi="標楷體"/>
        </w:rPr>
        <w:t>寄馬靜敏小姐信箱，逾期恕不受理。</w:t>
      </w:r>
    </w:p>
    <w:p w:rsidR="005A04AA" w:rsidRDefault="009A698A">
      <w:pPr>
        <w:pStyle w:val="Textbody"/>
        <w:shd w:val="clear" w:color="auto" w:fill="FFFFFF"/>
      </w:pPr>
      <w:r>
        <w:rPr>
          <w:rFonts w:ascii="標楷體" w:eastAsia="標楷體" w:hAnsi="標楷體"/>
        </w:rPr>
        <w:t>信箱：</w:t>
      </w:r>
      <w:r>
        <w:rPr>
          <w:rFonts w:ascii="標楷體" w:eastAsia="標楷體" w:hAnsi="標楷體"/>
        </w:rPr>
        <w:t>sa.min1222@gmail.com</w:t>
      </w:r>
    </w:p>
    <w:p w:rsidR="005A04AA" w:rsidRDefault="009A698A">
      <w:pPr>
        <w:pStyle w:val="Textbody"/>
        <w:shd w:val="clear" w:color="auto" w:fill="FFFFFF"/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8462860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272</w:t>
      </w:r>
    </w:p>
    <w:p w:rsidR="005A04AA" w:rsidRDefault="009A698A">
      <w:pPr>
        <w:pStyle w:val="Textbody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</w:t>
      </w:r>
    </w:p>
    <w:p w:rsidR="005A04AA" w:rsidRDefault="009A698A">
      <w:pPr>
        <w:pStyle w:val="Textbody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建議單位：</w:t>
      </w:r>
    </w:p>
    <w:p w:rsidR="005A04AA" w:rsidRDefault="009A698A">
      <w:pPr>
        <w:pStyle w:val="Textbody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辦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人：</w:t>
      </w:r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/>
        </w:rPr>
        <w:t>單位主管：</w:t>
      </w:r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/>
        </w:rPr>
        <w:t>機關首長：</w:t>
      </w:r>
    </w:p>
    <w:p w:rsidR="005A04AA" w:rsidRDefault="005A04AA">
      <w:pPr>
        <w:pStyle w:val="Textbody"/>
        <w:spacing w:line="480" w:lineRule="exact"/>
        <w:rPr>
          <w:rFonts w:ascii="標楷體" w:eastAsia="標楷體" w:hAnsi="標楷體"/>
        </w:rPr>
      </w:pPr>
    </w:p>
    <w:p w:rsidR="005A04AA" w:rsidRDefault="009A698A">
      <w:pPr>
        <w:pStyle w:val="Textbody"/>
        <w:spacing w:line="480" w:lineRule="exact"/>
      </w:pPr>
      <w:r>
        <w:rPr>
          <w:rFonts w:ascii="標楷體" w:eastAsia="標楷體" w:hAnsi="標楷體"/>
        </w:rPr>
        <w:lastRenderedPageBreak/>
        <w:t>聯絡電話：</w:t>
      </w:r>
    </w:p>
    <w:sectPr w:rsidR="005A04AA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8A" w:rsidRDefault="009A698A">
      <w:r>
        <w:separator/>
      </w:r>
    </w:p>
  </w:endnote>
  <w:endnote w:type="continuationSeparator" w:id="0">
    <w:p w:rsidR="009A698A" w:rsidRDefault="009A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aris SIL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8A" w:rsidRDefault="009A698A">
      <w:r>
        <w:rPr>
          <w:color w:val="000000"/>
        </w:rPr>
        <w:separator/>
      </w:r>
    </w:p>
  </w:footnote>
  <w:footnote w:type="continuationSeparator" w:id="0">
    <w:p w:rsidR="009A698A" w:rsidRDefault="009A6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04AA"/>
    <w:rsid w:val="005A04AA"/>
    <w:rsid w:val="00675D36"/>
    <w:rsid w:val="009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rFonts w:ascii="Charis SIL" w:eastAsia="Charis SIL" w:hAnsi="Charis SIL" w:cs="Charis SIL"/>
      <w:color w:val="000000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未解析的提及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rFonts w:ascii="Charis SIL" w:eastAsia="Charis SIL" w:hAnsi="Charis SIL" w:cs="Charis SIL"/>
      <w:color w:val="000000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未解析的提及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50761220_11203132400A0C_ATTCH2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中華民國103年全國語文競賽內容修正建議表</dc:title>
  <dc:creator>chcg</dc:creator>
  <cp:lastModifiedBy>AT-05</cp:lastModifiedBy>
  <cp:revision>1</cp:revision>
  <cp:lastPrinted>2012-08-03T01:40:00Z</cp:lastPrinted>
  <dcterms:created xsi:type="dcterms:W3CDTF">2023-06-06T06:08:00Z</dcterms:created>
  <dcterms:modified xsi:type="dcterms:W3CDTF">2023-06-27T06:43:00Z</dcterms:modified>
</cp:coreProperties>
</file>